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3" w:rsidRDefault="006E37E3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  <w:t>2</w:t>
      </w:r>
    </w:p>
    <w:p w:rsidR="006E37E3" w:rsidRDefault="006E37E3">
      <w:pPr>
        <w:spacing w:line="440" w:lineRule="exact"/>
        <w:rPr>
          <w:rFonts w:eastAsia="黑体"/>
          <w:sz w:val="32"/>
          <w:szCs w:val="32"/>
        </w:rPr>
      </w:pPr>
    </w:p>
    <w:p w:rsidR="006E37E3" w:rsidRDefault="006E37E3">
      <w:pPr>
        <w:rPr>
          <w:sz w:val="32"/>
        </w:rPr>
      </w:pPr>
    </w:p>
    <w:p w:rsidR="006E37E3" w:rsidRDefault="006E37E3">
      <w:pPr>
        <w:rPr>
          <w:sz w:val="32"/>
        </w:rPr>
      </w:pPr>
    </w:p>
    <w:p w:rsidR="006E37E3" w:rsidRDefault="006E37E3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E37E3" w:rsidRDefault="006E37E3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资助培养项目申请表</w:t>
      </w:r>
    </w:p>
    <w:p w:rsidR="006E37E3" w:rsidRDefault="006E37E3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6E37E3" w:rsidRDefault="006E37E3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6E37E3" w:rsidRDefault="006E37E3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6E37E3" w:rsidRDefault="006E37E3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6E37E3" w:rsidRDefault="006E37E3">
      <w:pPr>
        <w:spacing w:line="800" w:lineRule="exact"/>
        <w:ind w:firstLineChars="300" w:firstLine="1080"/>
        <w:rPr>
          <w:rFonts w:ascii="宋体" w:cs="宋体"/>
          <w:sz w:val="36"/>
          <w:szCs w:val="36"/>
          <w:u w:val="single"/>
        </w:rPr>
      </w:pPr>
      <w:r>
        <w:rPr>
          <w:rFonts w:ascii="宋体" w:hAnsi="宋体" w:cs="宋体" w:hint="eastAsia"/>
          <w:sz w:val="36"/>
          <w:szCs w:val="36"/>
        </w:rPr>
        <w:t>姓</w:t>
      </w:r>
      <w:r>
        <w:rPr>
          <w:rFonts w:ascii="宋体" w:hAnsi="宋体" w:cs="宋体"/>
          <w:sz w:val="36"/>
          <w:szCs w:val="36"/>
        </w:rPr>
        <w:t xml:space="preserve">    </w:t>
      </w:r>
      <w:r>
        <w:rPr>
          <w:rFonts w:ascii="宋体" w:hAnsi="宋体" w:cs="宋体" w:hint="eastAsia"/>
          <w:sz w:val="36"/>
          <w:szCs w:val="36"/>
        </w:rPr>
        <w:t>名：</w:t>
      </w:r>
      <w:r>
        <w:rPr>
          <w:rFonts w:ascii="宋体" w:hAnsi="宋体" w:cs="宋体"/>
          <w:sz w:val="36"/>
          <w:szCs w:val="36"/>
          <w:u w:val="single"/>
        </w:rPr>
        <w:t xml:space="preserve">                         </w:t>
      </w:r>
    </w:p>
    <w:p w:rsidR="006E37E3" w:rsidRDefault="006E37E3">
      <w:pPr>
        <w:spacing w:line="800" w:lineRule="exact"/>
        <w:ind w:firstLineChars="300" w:firstLine="1080"/>
        <w:rPr>
          <w:rFonts w:ascii="宋体" w:cs="宋体"/>
          <w:sz w:val="36"/>
          <w:szCs w:val="36"/>
          <w:u w:val="single"/>
        </w:rPr>
      </w:pPr>
      <w:r>
        <w:rPr>
          <w:rFonts w:ascii="宋体" w:hAnsi="宋体" w:cs="宋体" w:hint="eastAsia"/>
          <w:sz w:val="36"/>
          <w:szCs w:val="36"/>
        </w:rPr>
        <w:t>推荐单位：</w:t>
      </w:r>
      <w:r>
        <w:rPr>
          <w:rFonts w:ascii="宋体" w:hAnsi="宋体" w:cs="宋体"/>
          <w:sz w:val="36"/>
          <w:szCs w:val="36"/>
          <w:u w:val="single"/>
        </w:rPr>
        <w:t xml:space="preserve">                         </w:t>
      </w:r>
    </w:p>
    <w:p w:rsidR="006E37E3" w:rsidRDefault="006E37E3">
      <w:pPr>
        <w:spacing w:line="800" w:lineRule="exact"/>
        <w:ind w:firstLineChars="300" w:firstLine="1080"/>
        <w:rPr>
          <w:rFonts w:ascii="宋体" w:cs="宋体"/>
          <w:sz w:val="36"/>
          <w:szCs w:val="36"/>
          <w:u w:val="single"/>
        </w:rPr>
      </w:pPr>
      <w:r>
        <w:rPr>
          <w:rFonts w:ascii="宋体" w:hAnsi="宋体" w:cs="宋体" w:hint="eastAsia"/>
          <w:sz w:val="36"/>
          <w:szCs w:val="36"/>
        </w:rPr>
        <w:t>工作单位：</w:t>
      </w:r>
      <w:r>
        <w:rPr>
          <w:rFonts w:ascii="宋体" w:hAnsi="宋体" w:cs="宋体"/>
          <w:sz w:val="36"/>
          <w:szCs w:val="36"/>
          <w:u w:val="single"/>
        </w:rPr>
        <w:t xml:space="preserve">                         </w:t>
      </w:r>
    </w:p>
    <w:p w:rsidR="006E37E3" w:rsidRDefault="006E37E3">
      <w:pPr>
        <w:spacing w:line="800" w:lineRule="exact"/>
        <w:ind w:firstLineChars="600" w:firstLine="1680"/>
        <w:rPr>
          <w:rFonts w:ascii="宋体" w:cs="宋体"/>
          <w:sz w:val="28"/>
          <w:szCs w:val="28"/>
          <w:u w:val="single"/>
        </w:rPr>
      </w:pPr>
    </w:p>
    <w:p w:rsidR="006E37E3" w:rsidRDefault="006E37E3">
      <w:pPr>
        <w:spacing w:line="800" w:lineRule="exact"/>
        <w:ind w:firstLineChars="600" w:firstLine="1680"/>
        <w:rPr>
          <w:rFonts w:ascii="宋体" w:cs="宋体"/>
          <w:sz w:val="28"/>
          <w:szCs w:val="28"/>
          <w:u w:val="single"/>
        </w:rPr>
      </w:pPr>
    </w:p>
    <w:p w:rsidR="006E37E3" w:rsidRDefault="006E37E3" w:rsidP="00197BC9">
      <w:pPr>
        <w:spacing w:afterLines="30"/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江苏省科学技术协会制</w:t>
      </w:r>
    </w:p>
    <w:p w:rsidR="006E37E3" w:rsidRDefault="006E37E3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2018</w:t>
      </w:r>
      <w:r>
        <w:rPr>
          <w:rFonts w:ascii="宋体" w:hAnsi="宋体" w:cs="宋体" w:hint="eastAsia"/>
          <w:sz w:val="36"/>
          <w:szCs w:val="36"/>
        </w:rPr>
        <w:t>年</w:t>
      </w:r>
      <w:r>
        <w:rPr>
          <w:rFonts w:ascii="宋体" w:hAnsi="宋体" w:cs="宋体"/>
          <w:sz w:val="36"/>
          <w:szCs w:val="36"/>
        </w:rPr>
        <w:t>4</w:t>
      </w:r>
      <w:r>
        <w:rPr>
          <w:rFonts w:ascii="宋体" w:hAnsi="宋体" w:cs="宋体" w:hint="eastAsia"/>
          <w:sz w:val="36"/>
          <w:szCs w:val="36"/>
        </w:rPr>
        <w:t>月</w:t>
      </w:r>
    </w:p>
    <w:p w:rsidR="006E37E3" w:rsidRDefault="006E37E3" w:rsidP="00197BC9">
      <w:pPr>
        <w:spacing w:afterLines="50" w:line="590" w:lineRule="exact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br w:type="column"/>
      </w:r>
    </w:p>
    <w:p w:rsidR="006E37E3" w:rsidRDefault="006E37E3" w:rsidP="00197BC9">
      <w:pPr>
        <w:spacing w:afterLines="50" w:line="59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sz w:val="44"/>
          <w:szCs w:val="44"/>
        </w:rPr>
        <w:t>填表说明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姓名：填写申报人姓名。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工作单位：填写申报人人事关系所在单位，应为法人单位。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专业技术职务：应填写具体的职务，如“教授”“研究员”“研究员级高级工程师”等，请勿填写“正高”“副高”等。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工作单位及行政职务：属于内设机构职务的应填写具体部门。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声明：由申报人本人对全部附件材料审查后签字。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6E37E3" w:rsidRDefault="006E37E3">
      <w:pPr>
        <w:spacing w:line="720" w:lineRule="exact"/>
        <w:ind w:firstLineChars="200" w:firstLine="560"/>
        <w:jc w:val="left"/>
        <w:rPr>
          <w:rFonts w:eastAsia="仿宋_GB2312"/>
          <w:szCs w:val="21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推荐单位意见：须由负责人签字并加盖单位公章，意见中应明确写出是否同意推荐。</w:t>
      </w:r>
    </w:p>
    <w:p w:rsidR="006E37E3" w:rsidRDefault="006E37E3">
      <w:pPr>
        <w:widowControl/>
        <w:jc w:val="left"/>
        <w:rPr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8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658"/>
        <w:gridCol w:w="1704"/>
        <w:gridCol w:w="475"/>
        <w:gridCol w:w="1020"/>
        <w:gridCol w:w="360"/>
        <w:gridCol w:w="1075"/>
        <w:gridCol w:w="512"/>
        <w:gridCol w:w="325"/>
        <w:gridCol w:w="1477"/>
      </w:tblGrid>
      <w:tr w:rsidR="006E37E3" w:rsidRPr="00203BA8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6E37E3" w:rsidRPr="00203BA8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出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生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03"/>
          <w:jc w:val="center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6E37E3" w:rsidRPr="00203BA8" w:rsidRDefault="006E37E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□高等院校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□其他事业单位</w:t>
            </w:r>
          </w:p>
          <w:p w:rsidR="006E37E3" w:rsidRPr="00203BA8" w:rsidRDefault="006E37E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</w:p>
        </w:tc>
      </w:tr>
      <w:tr w:rsidR="006E37E3" w:rsidRPr="00203BA8">
        <w:trPr>
          <w:trHeight w:val="79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邮编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手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val="809"/>
          <w:jc w:val="center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3" w:rsidRPr="00203BA8" w:rsidRDefault="006E37E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所属学会（协会、研究会、促进会），高校科协，企业科协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E37E3" w:rsidRDefault="006E37E3"/>
    <w:p w:rsidR="006E37E3" w:rsidRDefault="006E37E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二、主要经历</w:t>
      </w: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419"/>
        <w:gridCol w:w="5051"/>
        <w:gridCol w:w="2146"/>
      </w:tblGrid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5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E37E3" w:rsidRDefault="006E37E3"/>
    <w:p w:rsidR="006E37E3" w:rsidRDefault="006E37E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三、重要学术任（兼）职（</w:t>
      </w:r>
      <w:r>
        <w:rPr>
          <w:rFonts w:ascii="黑体" w:eastAsia="黑体"/>
          <w:sz w:val="30"/>
          <w:szCs w:val="30"/>
        </w:rPr>
        <w:t>7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349"/>
        <w:gridCol w:w="4397"/>
        <w:gridCol w:w="2834"/>
      </w:tblGrid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</w:t>
            </w:r>
            <w:r w:rsidRPr="00203BA8">
              <w:rPr>
                <w:rFonts w:ascii="华文仿宋" w:eastAsia="华文仿宋" w:hAnsi="华文仿宋"/>
                <w:spacing w:val="-20"/>
                <w:sz w:val="28"/>
                <w:szCs w:val="28"/>
              </w:rPr>
              <w:t xml:space="preserve">     </w:t>
            </w: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 w:rsidRPr="00203BA8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203BA8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65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E37E3" w:rsidRPr="00203BA8">
        <w:trPr>
          <w:trHeight w:hRule="exact" w:val="70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E37E3" w:rsidRDefault="006E37E3" w:rsidP="00197BC9">
      <w:pPr>
        <w:widowControl/>
        <w:spacing w:before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四、获奖情况（</w:t>
      </w:r>
      <w:r>
        <w:rPr>
          <w:rFonts w:ascii="黑体" w:eastAsia="黑体"/>
          <w:sz w:val="30"/>
          <w:szCs w:val="30"/>
        </w:rPr>
        <w:t>7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82"/>
        <w:gridCol w:w="3721"/>
        <w:gridCol w:w="1377"/>
        <w:gridCol w:w="1361"/>
        <w:gridCol w:w="1019"/>
      </w:tblGrid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获奖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奖项级别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获奖等级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203BA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排名</w:t>
            </w: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6E37E3" w:rsidRPr="00203BA8">
        <w:trPr>
          <w:trHeight w:val="76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6E37E3" w:rsidRDefault="006E37E3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 w:hint="eastAsia"/>
        </w:rPr>
        <w:t>注：奖项级别分为国家级、省部级、市厅级；获奖等级指一等奖、二等奖或三等奖。</w:t>
      </w:r>
    </w:p>
    <w:p w:rsidR="006E37E3" w:rsidRDefault="006E37E3" w:rsidP="00197BC9">
      <w:pPr>
        <w:widowControl/>
        <w:spacing w:beforeLines="50" w:afterLines="50" w:line="400" w:lineRule="exact"/>
        <w:jc w:val="left"/>
        <w:rPr>
          <w:rFonts w:ascii="黑体" w:eastAsia="黑体"/>
          <w:sz w:val="30"/>
          <w:szCs w:val="30"/>
        </w:rPr>
      </w:pPr>
    </w:p>
    <w:p w:rsidR="006E37E3" w:rsidRDefault="006E37E3" w:rsidP="00197BC9">
      <w:pPr>
        <w:widowControl/>
        <w:spacing w:beforeLines="50" w:afterLines="5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五、获基金资助项目情况（</w:t>
      </w:r>
      <w:r>
        <w:rPr>
          <w:rFonts w:ascii="黑体" w:eastAsia="黑体"/>
          <w:sz w:val="30"/>
          <w:szCs w:val="30"/>
        </w:rPr>
        <w:t>7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70"/>
        <w:gridCol w:w="4718"/>
        <w:gridCol w:w="900"/>
        <w:gridCol w:w="870"/>
        <w:gridCol w:w="1000"/>
      </w:tblGrid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项目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排名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是否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结题</w:t>
            </w: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E37E3" w:rsidRPr="00203BA8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6E37E3" w:rsidRDefault="006E37E3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 w:hint="eastAsia"/>
        </w:rPr>
        <w:t>注：项目级别分</w:t>
      </w:r>
      <w:r>
        <w:rPr>
          <w:rFonts w:eastAsia="方正楷体简体"/>
        </w:rPr>
        <w:t>“</w:t>
      </w:r>
      <w:r>
        <w:rPr>
          <w:rFonts w:eastAsia="方正楷体简体" w:hint="eastAsia"/>
        </w:rPr>
        <w:t>国家级</w:t>
      </w:r>
      <w:r>
        <w:rPr>
          <w:rFonts w:eastAsia="方正楷体简体"/>
        </w:rPr>
        <w:t>”</w:t>
      </w:r>
      <w:r>
        <w:rPr>
          <w:rFonts w:eastAsia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hint="eastAsia"/>
        </w:rPr>
        <w:t>省部级</w:t>
      </w:r>
      <w:r>
        <w:rPr>
          <w:rFonts w:eastAsia="方正楷体简体"/>
        </w:rPr>
        <w:t>”</w:t>
      </w:r>
      <w:r>
        <w:rPr>
          <w:rFonts w:eastAsia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hint="eastAsia"/>
        </w:rPr>
        <w:t>市厅级</w:t>
      </w:r>
      <w:r>
        <w:rPr>
          <w:rFonts w:eastAsia="方正楷体简体"/>
        </w:rPr>
        <w:t>”</w:t>
      </w:r>
      <w:r>
        <w:rPr>
          <w:rFonts w:eastAsia="方正楷体简体" w:hint="eastAsia"/>
        </w:rPr>
        <w:t>。</w:t>
      </w:r>
    </w:p>
    <w:p w:rsidR="006E37E3" w:rsidRDefault="006E37E3">
      <w:pPr>
        <w:spacing w:line="300" w:lineRule="exact"/>
        <w:jc w:val="left"/>
        <w:rPr>
          <w:rFonts w:eastAsia="方正楷体简体"/>
        </w:rPr>
      </w:pPr>
    </w:p>
    <w:p w:rsidR="006E37E3" w:rsidRDefault="006E37E3" w:rsidP="00197BC9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六、专利情况（</w:t>
      </w:r>
      <w:r>
        <w:rPr>
          <w:rFonts w:ascii="黑体" w:eastAsia="黑体"/>
          <w:sz w:val="30"/>
          <w:szCs w:val="30"/>
        </w:rPr>
        <w:t>7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5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810"/>
        <w:gridCol w:w="855"/>
        <w:gridCol w:w="930"/>
        <w:gridCol w:w="967"/>
        <w:gridCol w:w="705"/>
      </w:tblGrid>
      <w:tr w:rsidR="006E37E3" w:rsidRPr="00203BA8">
        <w:trPr>
          <w:trHeight w:val="397"/>
          <w:jc w:val="center"/>
        </w:trPr>
        <w:tc>
          <w:tcPr>
            <w:tcW w:w="4268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专利类别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申请地区</w:t>
            </w:r>
          </w:p>
        </w:tc>
        <w:tc>
          <w:tcPr>
            <w:tcW w:w="967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是否授权</w:t>
            </w:r>
          </w:p>
        </w:tc>
        <w:tc>
          <w:tcPr>
            <w:tcW w:w="705" w:type="dxa"/>
            <w:tcBorders>
              <w:top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排名</w:t>
            </w:r>
          </w:p>
        </w:tc>
      </w:tr>
      <w:tr w:rsidR="006E37E3" w:rsidRPr="00203BA8">
        <w:trPr>
          <w:trHeight w:val="567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522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567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552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602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602"/>
          <w:jc w:val="center"/>
        </w:trPr>
        <w:tc>
          <w:tcPr>
            <w:tcW w:w="4268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6E37E3" w:rsidRPr="00203BA8">
        <w:trPr>
          <w:trHeight w:val="602"/>
          <w:jc w:val="center"/>
        </w:trPr>
        <w:tc>
          <w:tcPr>
            <w:tcW w:w="4268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6E37E3" w:rsidRPr="00203BA8" w:rsidRDefault="006E37E3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</w:tbl>
    <w:p w:rsidR="006E37E3" w:rsidRDefault="006E37E3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 w:hint="eastAsia"/>
        </w:rPr>
        <w:t>注：只填写至少已通过实质性审查的专利；专利类别指发明专利、实用新型专利、外观设计专利、软件著作权等。</w:t>
      </w:r>
    </w:p>
    <w:p w:rsidR="006E37E3" w:rsidRDefault="006E37E3"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</w:p>
    <w:p w:rsidR="006E37E3" w:rsidRDefault="006E37E3" w:rsidP="00197BC9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七、代表论文</w:t>
      </w:r>
      <w:r>
        <w:rPr>
          <w:rFonts w:ascii="黑体" w:eastAsia="黑体"/>
          <w:sz w:val="30"/>
          <w:szCs w:val="30"/>
        </w:rPr>
        <w:t>(10</w:t>
      </w:r>
      <w:r>
        <w:rPr>
          <w:rFonts w:ascii="黑体" w:eastAsia="黑体" w:hint="eastAsia"/>
          <w:sz w:val="30"/>
          <w:szCs w:val="30"/>
        </w:rPr>
        <w:t>篇以内</w:t>
      </w:r>
      <w:r>
        <w:rPr>
          <w:rFonts w:ascii="黑体" w:eastAsia="黑体"/>
          <w:sz w:val="30"/>
          <w:szCs w:val="30"/>
        </w:rPr>
        <w:t>)</w:t>
      </w:r>
    </w:p>
    <w:tbl>
      <w:tblPr>
        <w:tblW w:w="86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0"/>
        <w:gridCol w:w="1117"/>
        <w:gridCol w:w="982"/>
        <w:gridCol w:w="607"/>
        <w:gridCol w:w="1039"/>
        <w:gridCol w:w="1090"/>
        <w:gridCol w:w="826"/>
      </w:tblGrid>
      <w:tr w:rsidR="006E37E3" w:rsidRPr="00203BA8">
        <w:trPr>
          <w:trHeight w:val="709"/>
          <w:jc w:val="center"/>
        </w:trPr>
        <w:tc>
          <w:tcPr>
            <w:tcW w:w="2980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论文题目</w:t>
            </w:r>
          </w:p>
        </w:tc>
        <w:tc>
          <w:tcPr>
            <w:tcW w:w="1117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刊物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98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607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索引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1090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影响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因子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他引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次数</w:t>
            </w: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49"/>
          <w:jc w:val="center"/>
        </w:trPr>
        <w:tc>
          <w:tcPr>
            <w:tcW w:w="298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482"/>
          <w:jc w:val="center"/>
        </w:trPr>
        <w:tc>
          <w:tcPr>
            <w:tcW w:w="2980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E37E3" w:rsidRDefault="006E37E3">
      <w:pPr>
        <w:spacing w:line="300" w:lineRule="exact"/>
        <w:jc w:val="left"/>
        <w:rPr>
          <w:rFonts w:eastAsia="方正楷体简体"/>
          <w:sz w:val="24"/>
        </w:rPr>
      </w:pPr>
    </w:p>
    <w:p w:rsidR="006E37E3" w:rsidRDefault="006E37E3"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>注：索引指</w:t>
      </w:r>
      <w:r>
        <w:rPr>
          <w:rFonts w:eastAsia="方正楷体简体"/>
          <w:sz w:val="24"/>
        </w:rPr>
        <w:t>SCI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/>
          <w:sz w:val="24"/>
        </w:rPr>
        <w:t>EI</w:t>
      </w:r>
      <w:r>
        <w:rPr>
          <w:rFonts w:eastAsia="方正楷体简体" w:hint="eastAsia"/>
          <w:sz w:val="24"/>
        </w:rPr>
        <w:t>、</w:t>
      </w:r>
      <w:r>
        <w:rPr>
          <w:rFonts w:eastAsia="方正楷体简体"/>
          <w:sz w:val="24"/>
        </w:rPr>
        <w:t>SSCI</w:t>
      </w:r>
      <w:r>
        <w:rPr>
          <w:rFonts w:eastAsia="方正楷体简体" w:hint="eastAsia"/>
          <w:sz w:val="24"/>
        </w:rPr>
        <w:t>等。</w:t>
      </w:r>
    </w:p>
    <w:p w:rsidR="006E37E3" w:rsidRDefault="006E37E3">
      <w:pPr>
        <w:spacing w:line="300" w:lineRule="exact"/>
        <w:jc w:val="left"/>
        <w:rPr>
          <w:rFonts w:eastAsia="方正楷体简体"/>
        </w:rPr>
      </w:pPr>
    </w:p>
    <w:p w:rsidR="006E37E3" w:rsidRDefault="006E37E3" w:rsidP="00197BC9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八、代表著作</w:t>
      </w:r>
      <w:r>
        <w:rPr>
          <w:rFonts w:ascii="黑体" w:eastAsia="黑体"/>
          <w:sz w:val="30"/>
          <w:szCs w:val="30"/>
        </w:rPr>
        <w:t>(7</w:t>
      </w:r>
      <w:r>
        <w:rPr>
          <w:rFonts w:ascii="黑体" w:eastAsia="黑体" w:hint="eastAsia"/>
          <w:sz w:val="30"/>
          <w:szCs w:val="30"/>
        </w:rPr>
        <w:t>部以内</w:t>
      </w:r>
      <w:r>
        <w:rPr>
          <w:rFonts w:ascii="黑体" w:eastAsia="黑体"/>
          <w:sz w:val="30"/>
          <w:szCs w:val="30"/>
        </w:rPr>
        <w:t>)</w:t>
      </w:r>
    </w:p>
    <w:tbl>
      <w:tblPr>
        <w:tblW w:w="8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0"/>
        <w:gridCol w:w="1605"/>
        <w:gridCol w:w="1200"/>
        <w:gridCol w:w="1230"/>
        <w:gridCol w:w="885"/>
        <w:gridCol w:w="731"/>
      </w:tblGrid>
      <w:tr w:rsidR="006E37E3" w:rsidRPr="00203BA8">
        <w:trPr>
          <w:trHeight w:val="607"/>
          <w:jc w:val="center"/>
        </w:trPr>
        <w:tc>
          <w:tcPr>
            <w:tcW w:w="3030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著作题目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出版社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出版</w:t>
            </w:r>
          </w:p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书号</w:t>
            </w: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592"/>
          <w:jc w:val="center"/>
        </w:trPr>
        <w:tc>
          <w:tcPr>
            <w:tcW w:w="30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7E3" w:rsidRPr="00203BA8">
        <w:trPr>
          <w:trHeight w:val="621"/>
          <w:jc w:val="center"/>
        </w:trPr>
        <w:tc>
          <w:tcPr>
            <w:tcW w:w="3030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6E37E3" w:rsidRDefault="006E37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E37E3" w:rsidRDefault="006E37E3">
      <w:pPr>
        <w:spacing w:line="300" w:lineRule="exact"/>
        <w:jc w:val="left"/>
        <w:rPr>
          <w:rFonts w:eastAsia="方正楷体简体"/>
          <w:sz w:val="24"/>
        </w:rPr>
      </w:pPr>
    </w:p>
    <w:p w:rsidR="006E37E3" w:rsidRDefault="006E37E3"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>注：类别指教材、专著、译著。</w:t>
      </w:r>
    </w:p>
    <w:p w:rsidR="006E37E3" w:rsidRDefault="006E37E3">
      <w:pPr>
        <w:spacing w:line="400" w:lineRule="exact"/>
        <w:ind w:left="600" w:hangingChars="200" w:hanging="6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九、资助培养期内个人计划与预期目标</w:t>
      </w:r>
    </w:p>
    <w:p w:rsidR="006E37E3" w:rsidRDefault="006E37E3">
      <w:pPr>
        <w:spacing w:line="440" w:lineRule="exact"/>
        <w:ind w:leftChars="-95" w:left="-199" w:firstLineChars="95" w:firstLine="199"/>
        <w:rPr>
          <w:rFonts w:eastAsia="仿宋_GB2312"/>
          <w:szCs w:val="21"/>
        </w:rPr>
      </w:pPr>
      <w:r>
        <w:rPr>
          <w:rFonts w:eastAsia="方正书宋简体" w:hint="eastAsia"/>
          <w:szCs w:val="21"/>
        </w:rPr>
        <w:t>（包括拟开展科学技术研究计划安排、实施进度、阶段性科技成果和经济社会效益以及人才培养工程预期目标，限</w:t>
      </w:r>
      <w:r>
        <w:rPr>
          <w:rFonts w:eastAsia="方正书宋简体"/>
          <w:szCs w:val="21"/>
        </w:rPr>
        <w:t>800</w:t>
      </w:r>
      <w:r>
        <w:rPr>
          <w:rFonts w:eastAsia="方正书宋简体" w:hint="eastAsia"/>
          <w:szCs w:val="21"/>
        </w:rPr>
        <w:t>字）</w:t>
      </w:r>
    </w:p>
    <w:tbl>
      <w:tblPr>
        <w:tblW w:w="86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7771"/>
      </w:tblGrid>
      <w:tr w:rsidR="006E37E3" w:rsidRPr="00203BA8">
        <w:trPr>
          <w:trHeight w:val="10508"/>
          <w:jc w:val="center"/>
        </w:trPr>
        <w:tc>
          <w:tcPr>
            <w:tcW w:w="8626" w:type="dxa"/>
            <w:gridSpan w:val="2"/>
            <w:tcBorders>
              <w:top w:val="single" w:sz="8" w:space="0" w:color="auto"/>
            </w:tcBorders>
          </w:tcPr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  <w:p w:rsidR="006E37E3" w:rsidRPr="00203BA8" w:rsidRDefault="006E37E3">
            <w:pPr>
              <w:jc w:val="left"/>
              <w:rPr>
                <w:rFonts w:eastAsia="方正书宋简体"/>
                <w:szCs w:val="21"/>
              </w:rPr>
            </w:pPr>
          </w:p>
        </w:tc>
      </w:tr>
      <w:tr w:rsidR="006E37E3" w:rsidRPr="00203BA8">
        <w:trPr>
          <w:trHeight w:val="1467"/>
          <w:jc w:val="center"/>
        </w:trPr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7771" w:type="dxa"/>
            <w:tcBorders>
              <w:bottom w:val="single" w:sz="8" w:space="0" w:color="auto"/>
            </w:tcBorders>
            <w:vAlign w:val="center"/>
          </w:tcPr>
          <w:p w:rsidR="006E37E3" w:rsidRPr="00203BA8" w:rsidRDefault="006E37E3" w:rsidP="00197BC9">
            <w:pPr>
              <w:spacing w:beforeLines="50" w:line="42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6E37E3" w:rsidRPr="00203BA8" w:rsidRDefault="006E37E3" w:rsidP="00197BC9">
            <w:pPr>
              <w:spacing w:beforeLines="50" w:line="420" w:lineRule="exact"/>
              <w:ind w:firstLineChars="600" w:firstLine="1680"/>
              <w:jc w:val="left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申报人签名：</w:t>
            </w:r>
            <w:r w:rsidRPr="00203BA8">
              <w:rPr>
                <w:rFonts w:eastAsia="仿宋_GB2312"/>
                <w:sz w:val="28"/>
                <w:szCs w:val="28"/>
              </w:rPr>
              <w:t xml:space="preserve">              </w:t>
            </w:r>
            <w:r w:rsidRPr="00203BA8">
              <w:rPr>
                <w:rFonts w:eastAsia="仿宋_GB2312" w:hint="eastAsia"/>
                <w:sz w:val="28"/>
                <w:szCs w:val="28"/>
              </w:rPr>
              <w:t>年</w:t>
            </w:r>
            <w:r w:rsidRPr="00203BA8">
              <w:rPr>
                <w:rFonts w:eastAsia="仿宋_GB2312"/>
                <w:sz w:val="28"/>
                <w:szCs w:val="28"/>
              </w:rPr>
              <w:t xml:space="preserve">    </w:t>
            </w:r>
            <w:r w:rsidRPr="00203BA8">
              <w:rPr>
                <w:rFonts w:eastAsia="仿宋_GB2312" w:hint="eastAsia"/>
                <w:sz w:val="28"/>
                <w:szCs w:val="28"/>
              </w:rPr>
              <w:t>月</w:t>
            </w:r>
            <w:r w:rsidRPr="00203BA8">
              <w:rPr>
                <w:rFonts w:eastAsia="仿宋_GB2312"/>
                <w:sz w:val="28"/>
                <w:szCs w:val="28"/>
              </w:rPr>
              <w:t xml:space="preserve">    </w:t>
            </w:r>
            <w:r w:rsidRPr="00203BA8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E37E3" w:rsidRDefault="006E37E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十、推荐意见</w:t>
      </w: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753"/>
        <w:gridCol w:w="7875"/>
      </w:tblGrid>
      <w:tr w:rsidR="006E37E3" w:rsidRPr="00203BA8">
        <w:trPr>
          <w:trHeight w:val="536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03BA8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ind w:firstLineChars="200" w:firstLine="420"/>
              <w:rPr>
                <w:szCs w:val="21"/>
              </w:rPr>
            </w:pPr>
            <w:r w:rsidRPr="00203BA8">
              <w:rPr>
                <w:rFonts w:hint="eastAsia"/>
                <w:szCs w:val="21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203BA8">
              <w:rPr>
                <w:szCs w:val="21"/>
              </w:rPr>
              <w:t>300</w:t>
            </w:r>
            <w:r w:rsidRPr="00203BA8">
              <w:rPr>
                <w:rFonts w:hint="eastAsia"/>
                <w:szCs w:val="21"/>
              </w:rPr>
              <w:t>字以内。</w:t>
            </w: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6E37E3" w:rsidRPr="00203BA8" w:rsidRDefault="006E37E3" w:rsidP="00197BC9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E37E3" w:rsidRPr="00203BA8">
        <w:trPr>
          <w:trHeight w:val="413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3" w:rsidRPr="00203BA8" w:rsidRDefault="006E37E3">
            <w:pPr>
              <w:spacing w:line="400" w:lineRule="exact"/>
              <w:ind w:firstLineChars="200" w:firstLine="420"/>
              <w:rPr>
                <w:szCs w:val="21"/>
              </w:rPr>
            </w:pPr>
            <w:r w:rsidRPr="00203BA8">
              <w:rPr>
                <w:rFonts w:hint="eastAsia"/>
                <w:szCs w:val="21"/>
              </w:rPr>
              <w:t>填写对申报人的德才评价及资助培养建议，限</w:t>
            </w:r>
            <w:r w:rsidRPr="00203BA8">
              <w:rPr>
                <w:szCs w:val="21"/>
              </w:rPr>
              <w:t>200</w:t>
            </w:r>
            <w:r w:rsidRPr="00203BA8">
              <w:rPr>
                <w:rFonts w:hint="eastAsia"/>
                <w:szCs w:val="21"/>
              </w:rPr>
              <w:t>字以内。</w:t>
            </w:r>
          </w:p>
          <w:p w:rsidR="006E37E3" w:rsidRPr="00203BA8" w:rsidRDefault="006E37E3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E37E3" w:rsidRPr="00203BA8" w:rsidRDefault="006E37E3" w:rsidP="00197BC9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E37E3" w:rsidRPr="0020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3"/>
          <w:jc w:val="center"/>
        </w:trPr>
        <w:tc>
          <w:tcPr>
            <w:tcW w:w="753" w:type="dxa"/>
            <w:vAlign w:val="center"/>
          </w:tcPr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江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苏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协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6E37E3" w:rsidRPr="00203BA8" w:rsidRDefault="006E37E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</w:tcPr>
          <w:p w:rsidR="006E37E3" w:rsidRPr="00203BA8" w:rsidRDefault="006E37E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E37E3" w:rsidRPr="00203BA8" w:rsidRDefault="006E37E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37E3" w:rsidRPr="00203BA8" w:rsidRDefault="006E37E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03BA8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203B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E37E3" w:rsidRDefault="006E37E3">
      <w:pPr>
        <w:rPr>
          <w:sz w:val="24"/>
        </w:rPr>
      </w:pPr>
    </w:p>
    <w:p w:rsidR="006E37E3" w:rsidRDefault="006E37E3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  <w:sectPr w:rsidR="006E37E3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37E3" w:rsidRDefault="006E37E3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  <w:t>3</w:t>
      </w:r>
    </w:p>
    <w:p w:rsidR="006E37E3" w:rsidRDefault="006E37E3" w:rsidP="00197BC9">
      <w:pPr>
        <w:widowControl/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“江苏省科协青年科技人才托举工程”资助培养人选推荐单位信息表</w:t>
      </w:r>
    </w:p>
    <w:tbl>
      <w:tblPr>
        <w:tblW w:w="13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4"/>
        <w:gridCol w:w="1601"/>
        <w:gridCol w:w="830"/>
        <w:gridCol w:w="111"/>
        <w:gridCol w:w="4517"/>
        <w:gridCol w:w="1223"/>
        <w:gridCol w:w="3114"/>
      </w:tblGrid>
      <w:tr w:rsidR="006E37E3" w:rsidRPr="00203BA8">
        <w:trPr>
          <w:trHeight w:val="710"/>
        </w:trPr>
        <w:tc>
          <w:tcPr>
            <w:tcW w:w="2324" w:type="dxa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推荐单位名称</w:t>
            </w:r>
          </w:p>
        </w:tc>
        <w:tc>
          <w:tcPr>
            <w:tcW w:w="11396" w:type="dxa"/>
            <w:gridSpan w:val="6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64"/>
        </w:trPr>
        <w:tc>
          <w:tcPr>
            <w:tcW w:w="2324" w:type="dxa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推荐单位地址</w:t>
            </w:r>
          </w:p>
        </w:tc>
        <w:tc>
          <w:tcPr>
            <w:tcW w:w="7059" w:type="dxa"/>
            <w:gridSpan w:val="4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3114" w:type="dxa"/>
          </w:tcPr>
          <w:p w:rsidR="006E37E3" w:rsidRPr="00203BA8" w:rsidRDefault="006E37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64"/>
        </w:trPr>
        <w:tc>
          <w:tcPr>
            <w:tcW w:w="2324" w:type="dxa"/>
            <w:vMerge w:val="restart"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收款账户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</w:tcBorders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64"/>
        </w:trPr>
        <w:tc>
          <w:tcPr>
            <w:tcW w:w="2324" w:type="dxa"/>
            <w:vMerge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</w:tcBorders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64"/>
        </w:trPr>
        <w:tc>
          <w:tcPr>
            <w:tcW w:w="2324" w:type="dxa"/>
            <w:vMerge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</w:tcBorders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688"/>
        </w:trPr>
        <w:tc>
          <w:tcPr>
            <w:tcW w:w="2324" w:type="dxa"/>
            <w:vMerge w:val="restart"/>
            <w:vAlign w:val="center"/>
          </w:tcPr>
          <w:p w:rsidR="006E37E3" w:rsidRDefault="006E37E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联络员</w:t>
            </w:r>
          </w:p>
        </w:tc>
        <w:tc>
          <w:tcPr>
            <w:tcW w:w="1601" w:type="dxa"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458" w:type="dxa"/>
            <w:gridSpan w:val="3"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114" w:type="dxa"/>
            <w:vAlign w:val="center"/>
          </w:tcPr>
          <w:p w:rsidR="006E37E3" w:rsidRPr="00203BA8" w:rsidRDefault="006E37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37"/>
        </w:trPr>
        <w:tc>
          <w:tcPr>
            <w:tcW w:w="2324" w:type="dxa"/>
            <w:vMerge/>
            <w:vAlign w:val="center"/>
          </w:tcPr>
          <w:p w:rsidR="006E37E3" w:rsidRDefault="006E37E3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座机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6E37E3" w:rsidRDefault="006E37E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114" w:type="dxa"/>
            <w:vMerge w:val="restart"/>
            <w:vAlign w:val="center"/>
          </w:tcPr>
          <w:p w:rsidR="006E37E3" w:rsidRPr="00203BA8" w:rsidRDefault="006E37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37E3" w:rsidRPr="00203BA8">
        <w:trPr>
          <w:trHeight w:val="774"/>
        </w:trPr>
        <w:tc>
          <w:tcPr>
            <w:tcW w:w="2324" w:type="dxa"/>
            <w:vMerge/>
            <w:vAlign w:val="center"/>
          </w:tcPr>
          <w:p w:rsidR="006E37E3" w:rsidRPr="00203BA8" w:rsidRDefault="006E37E3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Merge/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7E3" w:rsidRDefault="006E37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</w:tcPr>
          <w:p w:rsidR="006E37E3" w:rsidRPr="00203BA8" w:rsidRDefault="006E37E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4" w:type="dxa"/>
            <w:vMerge/>
            <w:vAlign w:val="center"/>
          </w:tcPr>
          <w:p w:rsidR="006E37E3" w:rsidRPr="00203BA8" w:rsidRDefault="006E37E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E37E3" w:rsidRDefault="006E37E3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</w:pPr>
    </w:p>
    <w:sectPr w:rsidR="006E37E3" w:rsidSect="0079438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E3" w:rsidRDefault="006E37E3">
      <w:r>
        <w:separator/>
      </w:r>
    </w:p>
  </w:endnote>
  <w:endnote w:type="continuationSeparator" w:id="0">
    <w:p w:rsidR="006E37E3" w:rsidRDefault="006E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E3" w:rsidRDefault="006E37E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right;mso-position-horizontal-relative:margin" filled="f" stroked="f" strokeweight=".5pt">
          <v:textbox style="mso-fit-shape-to-text:t" inset="0,0,0,0">
            <w:txbxContent>
              <w:p w:rsidR="006E37E3" w:rsidRDefault="006E37E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E3" w:rsidRDefault="006E37E3">
      <w:r>
        <w:separator/>
      </w:r>
    </w:p>
  </w:footnote>
  <w:footnote w:type="continuationSeparator" w:id="0">
    <w:p w:rsidR="006E37E3" w:rsidRDefault="006E3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4956A5"/>
    <w:rsid w:val="00197BC9"/>
    <w:rsid w:val="00203BA8"/>
    <w:rsid w:val="002C4EF0"/>
    <w:rsid w:val="006E37E3"/>
    <w:rsid w:val="00794383"/>
    <w:rsid w:val="00843B5A"/>
    <w:rsid w:val="00923640"/>
    <w:rsid w:val="00DC5E3A"/>
    <w:rsid w:val="09BB3AA3"/>
    <w:rsid w:val="0AE70B68"/>
    <w:rsid w:val="11C77D00"/>
    <w:rsid w:val="13EC58A3"/>
    <w:rsid w:val="154956A5"/>
    <w:rsid w:val="157568F9"/>
    <w:rsid w:val="1784743C"/>
    <w:rsid w:val="19282647"/>
    <w:rsid w:val="1935402A"/>
    <w:rsid w:val="1C1F2ABA"/>
    <w:rsid w:val="1DF62E03"/>
    <w:rsid w:val="1EB75D24"/>
    <w:rsid w:val="1F9F0F23"/>
    <w:rsid w:val="206739B0"/>
    <w:rsid w:val="2AEA5BA0"/>
    <w:rsid w:val="2B7F62D0"/>
    <w:rsid w:val="3A2F7B04"/>
    <w:rsid w:val="421B720B"/>
    <w:rsid w:val="42625082"/>
    <w:rsid w:val="430E6623"/>
    <w:rsid w:val="44E25841"/>
    <w:rsid w:val="487004F7"/>
    <w:rsid w:val="496D10F8"/>
    <w:rsid w:val="4A804C29"/>
    <w:rsid w:val="50E6015A"/>
    <w:rsid w:val="52FE39CC"/>
    <w:rsid w:val="54B8367A"/>
    <w:rsid w:val="56E1236E"/>
    <w:rsid w:val="5CF05071"/>
    <w:rsid w:val="5EA91B54"/>
    <w:rsid w:val="5F4033ED"/>
    <w:rsid w:val="6C030B4C"/>
    <w:rsid w:val="6CCE2C6D"/>
    <w:rsid w:val="6DEE3C8B"/>
    <w:rsid w:val="6FB56C02"/>
    <w:rsid w:val="72CF7D67"/>
    <w:rsid w:val="730C5A0E"/>
    <w:rsid w:val="7C5A244E"/>
    <w:rsid w:val="7E7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38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43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7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43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27A"/>
    <w:rPr>
      <w:sz w:val="18"/>
      <w:szCs w:val="18"/>
    </w:rPr>
  </w:style>
  <w:style w:type="paragraph" w:styleId="NormalWeb">
    <w:name w:val="Normal (Web)"/>
    <w:basedOn w:val="Normal"/>
    <w:uiPriority w:val="99"/>
    <w:rsid w:val="0079438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9438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321</Words>
  <Characters>1831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sohoqun</dc:creator>
  <cp:keywords/>
  <dc:description/>
  <cp:lastModifiedBy>省科技期刊学会</cp:lastModifiedBy>
  <cp:revision>3</cp:revision>
  <dcterms:created xsi:type="dcterms:W3CDTF">2018-04-24T00:38:00Z</dcterms:created>
  <dcterms:modified xsi:type="dcterms:W3CDTF">2018-05-31T08:29:00Z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